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771B" w14:textId="477AB893" w:rsidR="00517C1C" w:rsidRDefault="00A24521" w:rsidP="00D95875">
      <w:pPr>
        <w:pStyle w:val="Title"/>
        <w:jc w:val="right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D056EE" wp14:editId="719567B9">
            <wp:simplePos x="0" y="0"/>
            <wp:positionH relativeFrom="margin">
              <wp:posOffset>-558800</wp:posOffset>
            </wp:positionH>
            <wp:positionV relativeFrom="margin">
              <wp:align>top</wp:align>
            </wp:positionV>
            <wp:extent cx="2878455" cy="1156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2A6493" w14:textId="3D6F1E44" w:rsidR="00517C1C" w:rsidRPr="00517C1C" w:rsidRDefault="00BE445C" w:rsidP="00517C1C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Proposed </w:t>
      </w:r>
      <w:r w:rsidR="00517C1C">
        <w:rPr>
          <w:sz w:val="40"/>
          <w:szCs w:val="40"/>
        </w:rPr>
        <w:t>New Member Form</w:t>
      </w:r>
    </w:p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10259"/>
      </w:tblGrid>
      <w:tr w:rsidR="00C548FF" w14:paraId="7E0B7B80" w14:textId="77777777" w:rsidTr="00C548FF">
        <w:tc>
          <w:tcPr>
            <w:tcW w:w="10260" w:type="dxa"/>
          </w:tcPr>
          <w:p w14:paraId="356ED5DD" w14:textId="14C14D0F" w:rsidR="00C548FF" w:rsidRDefault="00C548FF" w:rsidP="00D81B74">
            <w:pPr>
              <w:pStyle w:val="Heading1"/>
            </w:pPr>
            <w:r>
              <w:t>Member Criteria</w:t>
            </w:r>
          </w:p>
          <w:p w14:paraId="001FEF32" w14:textId="21FCF3F7" w:rsidR="00C548FF" w:rsidRDefault="00C548FF" w:rsidP="00D81B74">
            <w:r>
              <w:t>The membership criteria of the club are: adult person who:</w:t>
            </w:r>
          </w:p>
          <w:p w14:paraId="00280E8B" w14:textId="3DD188F0" w:rsidR="00C548FF" w:rsidRDefault="00C548FF" w:rsidP="003365EC">
            <w:pPr>
              <w:pStyle w:val="ListParagraph"/>
              <w:numPr>
                <w:ilvl w:val="0"/>
                <w:numId w:val="13"/>
              </w:numPr>
            </w:pPr>
            <w:r>
              <w:t>demonstrates good character, integrity, and leadership</w:t>
            </w:r>
          </w:p>
          <w:p w14:paraId="7C00012C" w14:textId="004B063B" w:rsidR="00C548FF" w:rsidRDefault="00C548FF" w:rsidP="003365EC">
            <w:pPr>
              <w:pStyle w:val="ListParagraph"/>
              <w:numPr>
                <w:ilvl w:val="0"/>
                <w:numId w:val="13"/>
              </w:numPr>
            </w:pPr>
            <w:r>
              <w:t>possesses good reputation within their business, profession, and/or community</w:t>
            </w:r>
          </w:p>
          <w:p w14:paraId="2BCA52D9" w14:textId="39819AC5" w:rsidR="00C548FF" w:rsidRDefault="00C548FF" w:rsidP="003365EC">
            <w:pPr>
              <w:pStyle w:val="ListParagraph"/>
              <w:numPr>
                <w:ilvl w:val="0"/>
                <w:numId w:val="13"/>
              </w:numPr>
            </w:pPr>
            <w:r>
              <w:t>are willing to serve in their community and/or around the world</w:t>
            </w:r>
          </w:p>
          <w:p w14:paraId="64DEEA4D" w14:textId="6310A1EF" w:rsidR="00C548FF" w:rsidRDefault="00C548FF" w:rsidP="003365EC">
            <w:r>
              <w:t xml:space="preserve">Proposed members should demonstrate meeting these criteria through an established reputation as a leader in a professional position. </w:t>
            </w:r>
          </w:p>
          <w:p w14:paraId="34BC3A98" w14:textId="49ACC18C" w:rsidR="00C548FF" w:rsidRDefault="00C548FF" w:rsidP="003365EC">
            <w:r>
              <w:t>The following types of proposed members may demonstrate meeting these criteria in other ways such as a strong recommendation from the applicant’s employer or professional mentor:</w:t>
            </w:r>
          </w:p>
          <w:p w14:paraId="0389F18D" w14:textId="23C6FB1D" w:rsidR="00C548FF" w:rsidRDefault="00C548FF" w:rsidP="00517C1C">
            <w:pPr>
              <w:pStyle w:val="ListParagraph"/>
              <w:numPr>
                <w:ilvl w:val="0"/>
                <w:numId w:val="14"/>
              </w:numPr>
            </w:pPr>
            <w:r>
              <w:t>professionals who would bring diversity to the club through specialized expertise such as IT, engineering, business, architecture, medicine, industry, manufacturing, etc.; or,</w:t>
            </w:r>
          </w:p>
          <w:p w14:paraId="239C5AA2" w14:textId="3BD146CB" w:rsidR="00C548FF" w:rsidRDefault="00C548FF" w:rsidP="00517C1C">
            <w:pPr>
              <w:pStyle w:val="ListParagraph"/>
              <w:numPr>
                <w:ilvl w:val="0"/>
                <w:numId w:val="14"/>
              </w:numPr>
            </w:pPr>
            <w:r>
              <w:t xml:space="preserve">emerging leaders not yet established in a career; or, </w:t>
            </w:r>
          </w:p>
          <w:p w14:paraId="6695C065" w14:textId="23E1334F" w:rsidR="00C548FF" w:rsidRDefault="00C548FF" w:rsidP="00517C1C">
            <w:pPr>
              <w:pStyle w:val="ListParagraph"/>
              <w:numPr>
                <w:ilvl w:val="0"/>
                <w:numId w:val="14"/>
              </w:numPr>
            </w:pPr>
            <w:r>
              <w:t xml:space="preserve">individuals who have demonstrated significant leadership in other ways such as military service, Peace Corps, or ministry; or, </w:t>
            </w:r>
          </w:p>
          <w:p w14:paraId="117A1646" w14:textId="047B7E91" w:rsidR="00C548FF" w:rsidRDefault="00C548FF" w:rsidP="00517C1C">
            <w:pPr>
              <w:pStyle w:val="ListParagraph"/>
              <w:numPr>
                <w:ilvl w:val="0"/>
                <w:numId w:val="14"/>
              </w:numPr>
            </w:pPr>
            <w:r>
              <w:t xml:space="preserve">individuals who would add diversity to the Club in other ways; or, </w:t>
            </w:r>
          </w:p>
          <w:p w14:paraId="10B340BE" w14:textId="4E48B03C" w:rsidR="00C548FF" w:rsidRDefault="00C548FF" w:rsidP="00517C1C">
            <w:pPr>
              <w:pStyle w:val="ListParagraph"/>
              <w:numPr>
                <w:ilvl w:val="0"/>
                <w:numId w:val="14"/>
              </w:numPr>
            </w:pPr>
            <w:r>
              <w:t>previous Rotary experience.</w:t>
            </w:r>
          </w:p>
          <w:p w14:paraId="211B9FCF" w14:textId="77777777" w:rsidR="00CD627C" w:rsidRDefault="00CD627C" w:rsidP="00CD627C">
            <w:r>
              <w:t xml:space="preserve">All proposed new members must demonstrate the ability to participate in club activities both financially and with their time. </w:t>
            </w:r>
          </w:p>
          <w:p w14:paraId="64281486" w14:textId="14A5362A" w:rsidR="00C548FF" w:rsidRPr="00CD627C" w:rsidRDefault="00C548FF" w:rsidP="00CD627C">
            <w:pPr>
              <w:rPr>
                <w:b/>
              </w:rPr>
            </w:pPr>
            <w:r w:rsidRPr="00CD627C">
              <w:rPr>
                <w:b/>
              </w:rPr>
              <w:t>Process for New Member Proposal</w:t>
            </w:r>
          </w:p>
          <w:p w14:paraId="015904DA" w14:textId="3E483243" w:rsidR="00C548FF" w:rsidRDefault="00C548FF" w:rsidP="00517C1C">
            <w:pPr>
              <w:pStyle w:val="ListParagraph"/>
              <w:numPr>
                <w:ilvl w:val="0"/>
                <w:numId w:val="15"/>
              </w:numPr>
            </w:pPr>
            <w:r>
              <w:t xml:space="preserve">Provide Proposed New Member with a copy of Medford Rogue Rotary’s FQA. </w:t>
            </w:r>
          </w:p>
          <w:p w14:paraId="42566D8B" w14:textId="70614EA0" w:rsidR="00C548FF" w:rsidRPr="00941AFF" w:rsidRDefault="00C548FF" w:rsidP="00517C1C">
            <w:pPr>
              <w:pStyle w:val="ListParagraph"/>
              <w:numPr>
                <w:ilvl w:val="0"/>
                <w:numId w:val="15"/>
              </w:numPr>
            </w:pPr>
            <w:r>
              <w:t xml:space="preserve">Complete New Member Proposal Form. Once completed, send via email or fax to Club Secretary at </w:t>
            </w:r>
            <w:hyperlink r:id="rId9" w:history="1">
              <w:r w:rsidRPr="008556B6">
                <w:rPr>
                  <w:rStyle w:val="Hyperlink"/>
                  <w:b/>
                </w:rPr>
                <w:t>cherylddyer@yahoo.com</w:t>
              </w:r>
            </w:hyperlink>
            <w:r>
              <w:rPr>
                <w:b/>
              </w:rPr>
              <w:t xml:space="preserve"> / 541-</w:t>
            </w:r>
            <w:r w:rsidR="008D2D53">
              <w:rPr>
                <w:b/>
              </w:rPr>
              <w:t>840-</w:t>
            </w:r>
            <w:r w:rsidR="009E6F54">
              <w:rPr>
                <w:b/>
              </w:rPr>
              <w:t>5631</w:t>
            </w:r>
          </w:p>
          <w:p w14:paraId="4ABD384B" w14:textId="2175BE87" w:rsidR="00C548FF" w:rsidRDefault="00C548FF" w:rsidP="00517C1C">
            <w:pPr>
              <w:pStyle w:val="ListParagraph"/>
              <w:numPr>
                <w:ilvl w:val="0"/>
                <w:numId w:val="15"/>
              </w:numPr>
            </w:pPr>
            <w:r>
              <w:t xml:space="preserve">Proposed New Member will be contacted (within two weeks of receiving completed New Member Proposal Form) by Membership Interview Committee to schedule an informational interview. </w:t>
            </w:r>
          </w:p>
          <w:p w14:paraId="46AA6BE0" w14:textId="5050EC96" w:rsidR="00C548FF" w:rsidRDefault="00C548FF" w:rsidP="00C548FF">
            <w:pPr>
              <w:pStyle w:val="ListParagraph"/>
              <w:numPr>
                <w:ilvl w:val="0"/>
                <w:numId w:val="15"/>
              </w:numPr>
            </w:pPr>
            <w:r>
              <w:t xml:space="preserve">Once informational interview with Proposed New Member has been completed, New Member Proposal Form and Membership Interview Committee’s summary will be presented at club’s monthly board meeting for consideration. </w:t>
            </w:r>
          </w:p>
          <w:p w14:paraId="4B912563" w14:textId="6B50DDE2" w:rsidR="00C548FF" w:rsidRDefault="00C548FF" w:rsidP="00C548FF">
            <w:pPr>
              <w:pStyle w:val="ListParagraph"/>
              <w:numPr>
                <w:ilvl w:val="0"/>
                <w:numId w:val="15"/>
              </w:numPr>
            </w:pPr>
            <w:r>
              <w:t xml:space="preserve">The Board of Directors will either move forward with process by asking the Proposed New Member to complete the MRR Data Request Form </w:t>
            </w:r>
            <w:r w:rsidRPr="00C548FF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>
              <w:t xml:space="preserve">contact the Sponsor to discuss any questions or concerns. </w:t>
            </w:r>
          </w:p>
          <w:p w14:paraId="31A2565F" w14:textId="77777777" w:rsidR="00C548FF" w:rsidRDefault="00CD627C" w:rsidP="00CD627C">
            <w:pPr>
              <w:pStyle w:val="ListParagraph"/>
              <w:numPr>
                <w:ilvl w:val="0"/>
                <w:numId w:val="15"/>
              </w:numPr>
            </w:pPr>
            <w:r>
              <w:t xml:space="preserve">Once MRR Data Request Form completed and returned to club secretary, Proposed New Member’s name will be posted for club feedback. </w:t>
            </w:r>
          </w:p>
          <w:p w14:paraId="13C169FB" w14:textId="0EA0C1C3" w:rsidR="00CD627C" w:rsidRDefault="00CD627C" w:rsidP="00CD627C">
            <w:r>
              <w:t>If you have any question concern</w:t>
            </w:r>
            <w:r w:rsidR="0023576A">
              <w:t>ing the Proposed New Member process, please contact MRR Club’s Secretary.</w:t>
            </w:r>
          </w:p>
        </w:tc>
      </w:tr>
    </w:tbl>
    <w:p w14:paraId="6AD07615" w14:textId="77777777" w:rsidR="006E67ED" w:rsidRDefault="006E67ED" w:rsidP="00B35E02">
      <w:pPr>
        <w:pStyle w:val="Heading1"/>
        <w:rPr>
          <w:smallCaps/>
          <w:sz w:val="32"/>
        </w:rPr>
      </w:pPr>
    </w:p>
    <w:p w14:paraId="64AF98F0" w14:textId="77777777" w:rsidR="00BE445C" w:rsidRDefault="00BE445C" w:rsidP="00B35E02">
      <w:pPr>
        <w:pStyle w:val="Heading1"/>
        <w:rPr>
          <w:smallCaps/>
          <w:sz w:val="32"/>
        </w:rPr>
      </w:pPr>
    </w:p>
    <w:p w14:paraId="1FBE109E" w14:textId="2245A3F4" w:rsidR="00B35E02" w:rsidRPr="00512107" w:rsidRDefault="008E309E" w:rsidP="00B35E02">
      <w:pPr>
        <w:pStyle w:val="Heading1"/>
        <w:rPr>
          <w:smallCaps/>
          <w:sz w:val="32"/>
        </w:rPr>
      </w:pPr>
      <w:r w:rsidRPr="00512107">
        <w:rPr>
          <w:smallCaps/>
          <w:sz w:val="32"/>
        </w:rPr>
        <w:t>To be completed by MRR Club Member (Sponsor)</w:t>
      </w:r>
    </w:p>
    <w:p w14:paraId="1087AB26" w14:textId="7B06D477" w:rsidR="00146939" w:rsidRDefault="00B35E02" w:rsidP="00146939">
      <w:pPr>
        <w:spacing w:after="0" w:line="240" w:lineRule="auto"/>
        <w:jc w:val="both"/>
        <w:rPr>
          <w:rFonts w:ascii="MS Gothic" w:eastAsia="MS Gothic" w:hAnsi="MS Gothic"/>
          <w:b/>
          <w:lang w:eastAsia="ja-JP"/>
        </w:rPr>
      </w:pPr>
      <w:r>
        <w:rPr>
          <w:lang w:eastAsia="ja-JP"/>
        </w:rPr>
        <w:t xml:space="preserve">Did you </w:t>
      </w:r>
      <w:r w:rsidR="0036398B">
        <w:rPr>
          <w:lang w:eastAsia="ja-JP"/>
        </w:rPr>
        <w:t>read the</w:t>
      </w:r>
      <w:r>
        <w:rPr>
          <w:lang w:eastAsia="ja-JP"/>
        </w:rPr>
        <w:t xml:space="preserve"> Medford Rogue Rotary </w:t>
      </w:r>
      <w:r w:rsidR="00025C7A">
        <w:rPr>
          <w:lang w:eastAsia="ja-JP"/>
        </w:rPr>
        <w:t>Criteria,</w:t>
      </w:r>
      <w:r w:rsidR="00A252FD">
        <w:rPr>
          <w:lang w:eastAsia="ja-JP"/>
        </w:rPr>
        <w:t xml:space="preserve"> and do you think this person qualifies</w:t>
      </w:r>
      <w:r>
        <w:rPr>
          <w:lang w:eastAsia="ja-JP"/>
        </w:rPr>
        <w:t>?</w:t>
      </w:r>
      <w:r w:rsidR="00985A99">
        <w:rPr>
          <w:lang w:eastAsia="ja-JP"/>
        </w:rPr>
        <w:t xml:space="preserve">   </w:t>
      </w:r>
      <w:r w:rsidR="00985A99" w:rsidRPr="00B95BE7">
        <w:rPr>
          <w:b/>
          <w:lang w:eastAsia="ja-JP"/>
        </w:rPr>
        <w:t>YES</w:t>
      </w:r>
      <w:r w:rsidR="00985A99" w:rsidRPr="00985A99">
        <w:rPr>
          <w:lang w:eastAsia="ja-JP"/>
        </w:rPr>
        <w:t xml:space="preserve"> </w:t>
      </w:r>
      <w:sdt>
        <w:sdtPr>
          <w:rPr>
            <w:rFonts w:ascii="MS Gothic" w:eastAsia="MS Gothic" w:hAnsi="MS Gothic"/>
            <w:lang w:eastAsia="ja-JP"/>
          </w:rPr>
          <w:id w:val="-121150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D4" w:rsidRPr="00B95BE7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>
        <w:rPr>
          <w:lang w:eastAsia="ja-JP"/>
        </w:rPr>
        <w:tab/>
      </w:r>
      <w:r w:rsidR="00A252FD">
        <w:rPr>
          <w:lang w:eastAsia="ja-JP"/>
        </w:rPr>
        <w:t xml:space="preserve">    </w:t>
      </w:r>
      <w:r w:rsidR="00985A99" w:rsidRPr="00B95BE7">
        <w:rPr>
          <w:b/>
          <w:lang w:eastAsia="ja-JP"/>
        </w:rPr>
        <w:t>NO</w:t>
      </w:r>
      <w:sdt>
        <w:sdtPr>
          <w:rPr>
            <w:rFonts w:ascii="MS Gothic" w:eastAsia="MS Gothic" w:hAnsi="MS Gothic"/>
            <w:b/>
            <w:lang w:eastAsia="ja-JP"/>
          </w:rPr>
          <w:id w:val="-84709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A99" w:rsidRPr="00B95BE7">
            <w:rPr>
              <w:rFonts w:ascii="MS Gothic" w:eastAsia="MS Gothic" w:hAnsi="MS Gothic" w:hint="eastAsia"/>
              <w:b/>
              <w:lang w:eastAsia="ja-JP"/>
            </w:rPr>
            <w:t>☐</w:t>
          </w:r>
        </w:sdtContent>
      </w:sdt>
    </w:p>
    <w:p w14:paraId="057D8FF2" w14:textId="0D5D3980" w:rsidR="00426882" w:rsidRPr="00426882" w:rsidRDefault="00426882" w:rsidP="00146939">
      <w:p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 xml:space="preserve">Did you provide the Proposed New Member with a copy of Medford Rogue Rotary FQA?  </w:t>
      </w:r>
      <w:r w:rsidRPr="00B95BE7">
        <w:rPr>
          <w:b/>
          <w:lang w:eastAsia="ja-JP"/>
        </w:rPr>
        <w:t>YES</w:t>
      </w:r>
      <w:r w:rsidRPr="00985A99">
        <w:rPr>
          <w:lang w:eastAsia="ja-JP"/>
        </w:rPr>
        <w:t xml:space="preserve"> </w:t>
      </w:r>
      <w:sdt>
        <w:sdtPr>
          <w:rPr>
            <w:rFonts w:ascii="MS Gothic" w:eastAsia="MS Gothic" w:hAnsi="MS Gothic"/>
            <w:lang w:eastAsia="ja-JP"/>
          </w:rPr>
          <w:id w:val="90510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7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>
        <w:rPr>
          <w:lang w:eastAsia="ja-JP"/>
        </w:rPr>
        <w:t xml:space="preserve">    </w:t>
      </w:r>
      <w:r w:rsidRPr="00B95BE7">
        <w:rPr>
          <w:b/>
          <w:lang w:eastAsia="ja-JP"/>
        </w:rPr>
        <w:t>NO</w:t>
      </w:r>
      <w:sdt>
        <w:sdtPr>
          <w:rPr>
            <w:rFonts w:ascii="MS Gothic" w:eastAsia="MS Gothic" w:hAnsi="MS Gothic"/>
            <w:b/>
            <w:lang w:eastAsia="ja-JP"/>
          </w:rPr>
          <w:id w:val="-85634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BE7">
            <w:rPr>
              <w:rFonts w:ascii="MS Gothic" w:eastAsia="MS Gothic" w:hAnsi="MS Gothic" w:hint="eastAsia"/>
              <w:b/>
              <w:lang w:eastAsia="ja-JP"/>
            </w:rPr>
            <w:t>☐</w:t>
          </w:r>
        </w:sdtContent>
      </w:sdt>
    </w:p>
    <w:p w14:paraId="60C43147" w14:textId="77777777" w:rsidR="00146939" w:rsidRPr="00426882" w:rsidRDefault="00146939" w:rsidP="00146939">
      <w:pPr>
        <w:spacing w:after="0" w:line="240" w:lineRule="auto"/>
        <w:jc w:val="both"/>
        <w:rPr>
          <w:b/>
          <w:sz w:val="6"/>
          <w:lang w:eastAsia="ja-JP"/>
        </w:rPr>
      </w:pPr>
    </w:p>
    <w:p w14:paraId="6B16F893" w14:textId="12D9FD26" w:rsidR="00AA6A14" w:rsidRPr="00146939" w:rsidRDefault="0004536A" w:rsidP="00AA6A14">
      <w:pPr>
        <w:rPr>
          <w:b/>
          <w:smallCaps/>
          <w:u w:val="single"/>
          <w:lang w:eastAsia="ja-JP"/>
        </w:rPr>
      </w:pPr>
      <w:r w:rsidRPr="00146939">
        <w:rPr>
          <w:b/>
          <w:smallCaps/>
          <w:u w:val="single"/>
          <w:lang w:eastAsia="ja-JP"/>
        </w:rPr>
        <w:t>Sponsor’s Contact Information</w:t>
      </w:r>
    </w:p>
    <w:tbl>
      <w:tblPr>
        <w:tblStyle w:val="SyllabusTable"/>
        <w:tblW w:w="0" w:type="auto"/>
        <w:tblLook w:val="04A0" w:firstRow="1" w:lastRow="0" w:firstColumn="1" w:lastColumn="0" w:noHBand="0" w:noVBand="1"/>
      </w:tblPr>
      <w:tblGrid>
        <w:gridCol w:w="924"/>
        <w:gridCol w:w="180"/>
        <w:gridCol w:w="3151"/>
        <w:gridCol w:w="855"/>
        <w:gridCol w:w="4970"/>
        <w:gridCol w:w="115"/>
      </w:tblGrid>
      <w:tr w:rsidR="005724FA" w14:paraId="4FF1CA03" w14:textId="77777777" w:rsidTr="00B31F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5" w:type="dxa"/>
        </w:trPr>
        <w:tc>
          <w:tcPr>
            <w:tcW w:w="924" w:type="dxa"/>
            <w:tcBorders>
              <w:top w:val="nil"/>
            </w:tcBorders>
          </w:tcPr>
          <w:p w14:paraId="2F74EC67" w14:textId="1A09AD64" w:rsidR="005724FA" w:rsidRDefault="005724FA" w:rsidP="00AA6A14">
            <w:r>
              <w:t>Name:</w:t>
            </w:r>
          </w:p>
        </w:tc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</w:tcPr>
          <w:p w14:paraId="339E034F" w14:textId="2C26FA7C" w:rsidR="005724FA" w:rsidRPr="001540E5" w:rsidRDefault="005724FA" w:rsidP="00AA6A14">
            <w:pPr>
              <w:rPr>
                <w:rFonts w:ascii="Arial" w:hAnsi="Arial" w:cs="Arial"/>
                <w:b w:val="0"/>
              </w:rPr>
            </w:pPr>
          </w:p>
        </w:tc>
      </w:tr>
      <w:tr w:rsidR="005724FA" w14:paraId="2ECAE1A2" w14:textId="77777777" w:rsidTr="00B31FDD">
        <w:trPr>
          <w:trHeight w:val="576"/>
        </w:trPr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22B85" w14:textId="35F05DF1" w:rsidR="005724FA" w:rsidRPr="00C274C6" w:rsidRDefault="00C274C6" w:rsidP="00BD3D01">
            <w:pPr>
              <w:rPr>
                <w:b/>
              </w:rPr>
            </w:pPr>
            <w:r>
              <w:rPr>
                <w:b/>
              </w:rPr>
              <w:t>Phone #: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C564B" w14:textId="77777777" w:rsidR="005724FA" w:rsidRDefault="005724FA" w:rsidP="00BD3D01"/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7784D" w14:textId="0F98A9D9" w:rsidR="005724FA" w:rsidRPr="00C274C6" w:rsidRDefault="00C274C6" w:rsidP="00BD3D01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F01F4" w14:textId="51419F71" w:rsidR="005724FA" w:rsidRPr="001540E5" w:rsidRDefault="005724FA" w:rsidP="00BD3D01">
            <w:pPr>
              <w:rPr>
                <w:rFonts w:ascii="Arial" w:hAnsi="Arial" w:cs="Arial"/>
              </w:rPr>
            </w:pPr>
          </w:p>
        </w:tc>
      </w:tr>
    </w:tbl>
    <w:p w14:paraId="4FD1637C" w14:textId="647D5E89" w:rsidR="0004536A" w:rsidRDefault="0004536A" w:rsidP="00AA6A14">
      <w:pPr>
        <w:rPr>
          <w:lang w:eastAsia="ja-JP"/>
        </w:rPr>
      </w:pPr>
    </w:p>
    <w:p w14:paraId="065BE559" w14:textId="577A3555" w:rsidR="00067E26" w:rsidRPr="00146939" w:rsidRDefault="00067E26" w:rsidP="00067E26">
      <w:pPr>
        <w:rPr>
          <w:b/>
          <w:smallCaps/>
          <w:u w:val="single"/>
          <w:lang w:eastAsia="ja-JP"/>
        </w:rPr>
      </w:pPr>
      <w:r w:rsidRPr="00146939">
        <w:rPr>
          <w:b/>
          <w:smallCaps/>
          <w:u w:val="single"/>
          <w:lang w:eastAsia="ja-JP"/>
        </w:rPr>
        <w:t>Proposed New Member’s Contact Information</w:t>
      </w:r>
    </w:p>
    <w:tbl>
      <w:tblPr>
        <w:tblStyle w:val="SyllabusTable"/>
        <w:tblW w:w="0" w:type="auto"/>
        <w:tblLook w:val="04A0" w:firstRow="1" w:lastRow="0" w:firstColumn="1" w:lastColumn="0" w:noHBand="0" w:noVBand="1"/>
      </w:tblPr>
      <w:tblGrid>
        <w:gridCol w:w="924"/>
        <w:gridCol w:w="180"/>
        <w:gridCol w:w="3151"/>
        <w:gridCol w:w="855"/>
        <w:gridCol w:w="4970"/>
        <w:gridCol w:w="115"/>
      </w:tblGrid>
      <w:tr w:rsidR="00067E26" w14:paraId="097F0FD6" w14:textId="77777777" w:rsidTr="00B31F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5" w:type="dxa"/>
        </w:trPr>
        <w:tc>
          <w:tcPr>
            <w:tcW w:w="924" w:type="dxa"/>
            <w:tcBorders>
              <w:top w:val="nil"/>
            </w:tcBorders>
          </w:tcPr>
          <w:p w14:paraId="0E7A4D05" w14:textId="77777777" w:rsidR="00067E26" w:rsidRDefault="00067E26" w:rsidP="00A012F0">
            <w:r>
              <w:t>Name:</w:t>
            </w:r>
          </w:p>
        </w:tc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</w:tcPr>
          <w:p w14:paraId="04E96973" w14:textId="5D8E9F4B" w:rsidR="00067E26" w:rsidRPr="00B450FF" w:rsidRDefault="00067E26" w:rsidP="00A012F0">
            <w:pPr>
              <w:rPr>
                <w:rFonts w:ascii="Arial" w:hAnsi="Arial" w:cs="Arial"/>
                <w:b w:val="0"/>
              </w:rPr>
            </w:pPr>
          </w:p>
        </w:tc>
      </w:tr>
      <w:tr w:rsidR="00B31FDD" w14:paraId="107E05B4" w14:textId="77777777" w:rsidTr="00B31FDD">
        <w:trPr>
          <w:trHeight w:val="576"/>
        </w:trPr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F3AEA" w14:textId="77777777" w:rsidR="00067E26" w:rsidRPr="00C274C6" w:rsidRDefault="00067E26" w:rsidP="00A012F0">
            <w:pPr>
              <w:rPr>
                <w:b/>
              </w:rPr>
            </w:pPr>
            <w:r>
              <w:rPr>
                <w:b/>
              </w:rPr>
              <w:t>Phone #: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4095D" w14:textId="77777777" w:rsidR="00067E26" w:rsidRDefault="00067E26" w:rsidP="00A012F0"/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7ECE8" w14:textId="77777777" w:rsidR="00067E26" w:rsidRPr="00C274C6" w:rsidRDefault="00067E26" w:rsidP="00A012F0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85BFE" w14:textId="4381FA01" w:rsidR="00067E26" w:rsidRPr="002A5AE5" w:rsidRDefault="00067E26" w:rsidP="00A012F0">
            <w:pPr>
              <w:rPr>
                <w:rFonts w:ascii="Arial" w:hAnsi="Arial" w:cs="Arial"/>
              </w:rPr>
            </w:pPr>
          </w:p>
        </w:tc>
      </w:tr>
    </w:tbl>
    <w:p w14:paraId="38A0A80E" w14:textId="77777777" w:rsidR="00067E26" w:rsidRDefault="00067E26" w:rsidP="00AA6A14">
      <w:pPr>
        <w:rPr>
          <w:lang w:eastAsia="ja-JP"/>
        </w:rPr>
      </w:pPr>
    </w:p>
    <w:p w14:paraId="5977CE05" w14:textId="5AE2A609" w:rsidR="005724FA" w:rsidRDefault="00A57328" w:rsidP="00AE1731">
      <w:pPr>
        <w:spacing w:after="0" w:line="240" w:lineRule="auto"/>
        <w:rPr>
          <w:b/>
          <w:smallCaps/>
          <w:u w:val="single"/>
          <w:lang w:eastAsia="ja-JP"/>
        </w:rPr>
      </w:pPr>
      <w:r w:rsidRPr="00146939">
        <w:rPr>
          <w:b/>
          <w:smallCaps/>
          <w:u w:val="single"/>
          <w:lang w:eastAsia="ja-JP"/>
        </w:rPr>
        <w:t>Tell us a little about your Proposed New Member</w:t>
      </w:r>
    </w:p>
    <w:p w14:paraId="440892B7" w14:textId="77777777" w:rsidR="00AE1731" w:rsidRPr="00146939" w:rsidRDefault="00AE1731" w:rsidP="00AA6A14">
      <w:pPr>
        <w:rPr>
          <w:b/>
          <w:smallCaps/>
          <w:u w:val="single"/>
          <w:lang w:eastAsia="ja-JP"/>
        </w:rPr>
      </w:pPr>
    </w:p>
    <w:tbl>
      <w:tblPr>
        <w:tblStyle w:val="SyllabusTabl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B6554" w14:paraId="4486595A" w14:textId="77777777" w:rsidTr="00671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nil"/>
            </w:tcBorders>
            <w:vAlign w:val="center"/>
          </w:tcPr>
          <w:p w14:paraId="62BE95D1" w14:textId="1B730F37" w:rsidR="003B6554" w:rsidRPr="00F37600" w:rsidRDefault="005D1A0E" w:rsidP="00F3760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</w:pPr>
            <w:r w:rsidRPr="00F37600">
              <w:t>How do you know the Proposed New Member?</w:t>
            </w:r>
          </w:p>
        </w:tc>
      </w:tr>
      <w:tr w:rsidR="003B6554" w14:paraId="42650465" w14:textId="77777777" w:rsidTr="002E3D66">
        <w:trPr>
          <w:trHeight w:hRule="exact" w:val="2880"/>
        </w:trPr>
        <w:tc>
          <w:tcPr>
            <w:tcW w:w="10080" w:type="dxa"/>
          </w:tcPr>
          <w:p w14:paraId="6197EA9C" w14:textId="77777777" w:rsidR="005D46BD" w:rsidRDefault="005D46BD" w:rsidP="00F37600">
            <w:pPr>
              <w:spacing w:after="0" w:line="240" w:lineRule="auto"/>
            </w:pPr>
          </w:p>
          <w:p w14:paraId="335C01EF" w14:textId="77777777" w:rsidR="00F22F2B" w:rsidRDefault="00F22F2B" w:rsidP="00F37600">
            <w:pPr>
              <w:spacing w:after="0" w:line="240" w:lineRule="auto"/>
            </w:pPr>
          </w:p>
          <w:p w14:paraId="34549311" w14:textId="77777777" w:rsidR="00C75FD8" w:rsidRDefault="00C75FD8" w:rsidP="00F37600">
            <w:pPr>
              <w:spacing w:after="0" w:line="240" w:lineRule="auto"/>
            </w:pPr>
          </w:p>
          <w:p w14:paraId="711EB725" w14:textId="6BC3099C" w:rsidR="00C75FD8" w:rsidRDefault="00C75FD8" w:rsidP="00F37600">
            <w:pPr>
              <w:spacing w:after="0" w:line="240" w:lineRule="auto"/>
            </w:pPr>
          </w:p>
        </w:tc>
      </w:tr>
      <w:tr w:rsidR="00671107" w14:paraId="6F8E8A06" w14:textId="77777777" w:rsidTr="00A012F0">
        <w:tc>
          <w:tcPr>
            <w:tcW w:w="10080" w:type="dxa"/>
            <w:tcBorders>
              <w:top w:val="nil"/>
            </w:tcBorders>
            <w:vAlign w:val="center"/>
          </w:tcPr>
          <w:p w14:paraId="27728615" w14:textId="13660D68" w:rsidR="00671107" w:rsidRPr="00890DAC" w:rsidRDefault="00671107" w:rsidP="00F3760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890DAC">
              <w:rPr>
                <w:b/>
                <w:bCs/>
              </w:rPr>
              <w:t>Why are you recommending this individual?</w:t>
            </w:r>
          </w:p>
        </w:tc>
      </w:tr>
      <w:tr w:rsidR="00671107" w14:paraId="475AB1E2" w14:textId="77777777" w:rsidTr="002E3D66">
        <w:trPr>
          <w:trHeight w:hRule="exact" w:val="2880"/>
        </w:trPr>
        <w:tc>
          <w:tcPr>
            <w:tcW w:w="10080" w:type="dxa"/>
          </w:tcPr>
          <w:p w14:paraId="263E2303" w14:textId="77777777" w:rsidR="00671107" w:rsidRDefault="00671107" w:rsidP="006106EA">
            <w:pPr>
              <w:spacing w:after="0" w:line="240" w:lineRule="auto"/>
            </w:pPr>
          </w:p>
          <w:p w14:paraId="6E2600C7" w14:textId="77777777" w:rsidR="00F22F2B" w:rsidRDefault="00F22F2B" w:rsidP="006106EA">
            <w:pPr>
              <w:spacing w:after="0" w:line="240" w:lineRule="auto"/>
            </w:pPr>
          </w:p>
          <w:p w14:paraId="59D93B8C" w14:textId="2B9AD482" w:rsidR="00F22F2B" w:rsidRDefault="00F22F2B" w:rsidP="006106EA">
            <w:pPr>
              <w:spacing w:after="0" w:line="240" w:lineRule="auto"/>
            </w:pPr>
          </w:p>
          <w:p w14:paraId="6DD75731" w14:textId="0F894253" w:rsidR="00C75FD8" w:rsidRDefault="00C75FD8" w:rsidP="006106EA">
            <w:pPr>
              <w:spacing w:after="0" w:line="240" w:lineRule="auto"/>
            </w:pPr>
          </w:p>
          <w:p w14:paraId="1FC23010" w14:textId="77BA9B58" w:rsidR="002E3D66" w:rsidRDefault="002E3D66" w:rsidP="006106EA">
            <w:pPr>
              <w:spacing w:after="0" w:line="240" w:lineRule="auto"/>
            </w:pPr>
          </w:p>
          <w:p w14:paraId="4CE66E63" w14:textId="3F25A9B3" w:rsidR="002E3D66" w:rsidRDefault="002E3D66" w:rsidP="006106EA">
            <w:pPr>
              <w:spacing w:after="0" w:line="240" w:lineRule="auto"/>
            </w:pPr>
          </w:p>
          <w:p w14:paraId="22EC1AC9" w14:textId="56CC53EE" w:rsidR="002E3D66" w:rsidRDefault="002E3D66" w:rsidP="006106EA">
            <w:pPr>
              <w:spacing w:after="0" w:line="240" w:lineRule="auto"/>
            </w:pPr>
          </w:p>
          <w:p w14:paraId="77BCB32A" w14:textId="1D324D11" w:rsidR="002E3D66" w:rsidRDefault="002E3D66" w:rsidP="006106EA">
            <w:pPr>
              <w:spacing w:after="0" w:line="240" w:lineRule="auto"/>
            </w:pPr>
          </w:p>
          <w:p w14:paraId="2DC353ED" w14:textId="39778144" w:rsidR="002E3D66" w:rsidRDefault="002E3D66" w:rsidP="00F37600">
            <w:pPr>
              <w:spacing w:after="0" w:line="240" w:lineRule="auto"/>
            </w:pPr>
          </w:p>
          <w:p w14:paraId="38A6E332" w14:textId="77777777" w:rsidR="002E3D66" w:rsidRDefault="002E3D66" w:rsidP="00F37600">
            <w:pPr>
              <w:spacing w:after="0" w:line="240" w:lineRule="auto"/>
            </w:pPr>
          </w:p>
          <w:p w14:paraId="1479B108" w14:textId="77777777" w:rsidR="00C75FD8" w:rsidRDefault="00C75FD8" w:rsidP="00F37600">
            <w:pPr>
              <w:spacing w:after="0" w:line="240" w:lineRule="auto"/>
            </w:pPr>
          </w:p>
          <w:p w14:paraId="4A520370" w14:textId="42F8B234" w:rsidR="00F22F2B" w:rsidRDefault="00F22F2B" w:rsidP="00F37600">
            <w:pPr>
              <w:spacing w:after="0" w:line="240" w:lineRule="auto"/>
            </w:pPr>
          </w:p>
        </w:tc>
      </w:tr>
    </w:tbl>
    <w:p w14:paraId="1FDAC98A" w14:textId="7D3BFA51" w:rsidR="00671107" w:rsidRDefault="00671107" w:rsidP="00F37600">
      <w:pPr>
        <w:spacing w:after="0" w:line="240" w:lineRule="auto"/>
        <w:rPr>
          <w:lang w:eastAsia="ja-JP"/>
        </w:rPr>
      </w:pPr>
    </w:p>
    <w:p w14:paraId="00FF0345" w14:textId="77777777" w:rsidR="00F37600" w:rsidRDefault="00F37600" w:rsidP="00F37600">
      <w:pPr>
        <w:spacing w:after="0" w:line="240" w:lineRule="auto"/>
        <w:rPr>
          <w:lang w:eastAsia="ja-JP"/>
        </w:rPr>
      </w:pPr>
    </w:p>
    <w:p w14:paraId="2874F996" w14:textId="288327BB" w:rsidR="00B7487D" w:rsidRPr="00F37600" w:rsidRDefault="00146939" w:rsidP="00F37600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b/>
          <w:lang w:eastAsia="ja-JP"/>
        </w:rPr>
      </w:pPr>
      <w:r w:rsidRPr="00F37600">
        <w:rPr>
          <w:b/>
          <w:lang w:eastAsia="ja-JP"/>
        </w:rPr>
        <w:t>Can</w:t>
      </w:r>
      <w:r w:rsidR="00E61B73" w:rsidRPr="00F37600">
        <w:rPr>
          <w:b/>
          <w:lang w:eastAsia="ja-JP"/>
        </w:rPr>
        <w:t xml:space="preserve"> the Proposed New Member attend club meetings every Wednesday at noon?</w:t>
      </w:r>
      <w:r w:rsidR="00B7487D" w:rsidRPr="00F37600">
        <w:rPr>
          <w:b/>
          <w:lang w:eastAsia="ja-JP"/>
        </w:rPr>
        <w:t xml:space="preserve">    </w:t>
      </w:r>
      <w:r w:rsidR="00201B54" w:rsidRPr="00F37600">
        <w:rPr>
          <w:b/>
          <w:lang w:eastAsia="ja-JP"/>
        </w:rPr>
        <w:t xml:space="preserve">YES </w:t>
      </w:r>
      <w:sdt>
        <w:sdtPr>
          <w:rPr>
            <w:rFonts w:ascii="MS Gothic" w:eastAsia="MS Gothic" w:hAnsi="MS Gothic"/>
            <w:b/>
            <w:lang w:eastAsia="ja-JP"/>
          </w:rPr>
          <w:id w:val="42562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5BB">
            <w:rPr>
              <w:rFonts w:ascii="MS Gothic" w:eastAsia="MS Gothic" w:hAnsi="MS Gothic" w:hint="eastAsia"/>
              <w:b/>
              <w:lang w:eastAsia="ja-JP"/>
            </w:rPr>
            <w:t>☐</w:t>
          </w:r>
        </w:sdtContent>
      </w:sdt>
      <w:r w:rsidR="00201B54" w:rsidRPr="00F37600">
        <w:rPr>
          <w:b/>
          <w:lang w:eastAsia="ja-JP"/>
        </w:rPr>
        <w:tab/>
        <w:t xml:space="preserve">NO </w:t>
      </w:r>
      <w:sdt>
        <w:sdtPr>
          <w:rPr>
            <w:rFonts w:ascii="MS Gothic" w:eastAsia="MS Gothic" w:hAnsi="MS Gothic"/>
            <w:b/>
            <w:lang w:eastAsia="ja-JP"/>
          </w:rPr>
          <w:id w:val="207168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B54" w:rsidRPr="00F37600">
            <w:rPr>
              <w:rFonts w:ascii="MS Gothic" w:eastAsia="MS Gothic" w:hAnsi="MS Gothic" w:hint="eastAsia"/>
              <w:b/>
              <w:lang w:eastAsia="ja-JP"/>
            </w:rPr>
            <w:t>☐</w:t>
          </w:r>
        </w:sdtContent>
      </w:sdt>
    </w:p>
    <w:p w14:paraId="278C6D42" w14:textId="77777777" w:rsidR="00F37600" w:rsidRDefault="00F37600" w:rsidP="00F37600">
      <w:pPr>
        <w:spacing w:after="0" w:line="240" w:lineRule="auto"/>
        <w:jc w:val="center"/>
        <w:rPr>
          <w:b/>
          <w:lang w:eastAsia="ja-JP"/>
        </w:rPr>
      </w:pPr>
    </w:p>
    <w:p w14:paraId="78D71B2F" w14:textId="77777777" w:rsidR="00B7487D" w:rsidRPr="00201B54" w:rsidRDefault="00B7487D" w:rsidP="00F37600">
      <w:pPr>
        <w:spacing w:after="0" w:line="240" w:lineRule="auto"/>
        <w:jc w:val="center"/>
        <w:rPr>
          <w:b/>
          <w:lang w:eastAsia="ja-JP"/>
        </w:rPr>
      </w:pPr>
    </w:p>
    <w:tbl>
      <w:tblPr>
        <w:tblStyle w:val="SyllabusTabl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7487D" w14:paraId="3A67E299" w14:textId="066E96A3" w:rsidTr="00983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5" w:type="dxa"/>
            <w:tcBorders>
              <w:top w:val="nil"/>
            </w:tcBorders>
            <w:vAlign w:val="center"/>
          </w:tcPr>
          <w:p w14:paraId="0E579DE6" w14:textId="3B1B68D8" w:rsidR="00F37600" w:rsidRDefault="009170B6" w:rsidP="00F3760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 w:val="0"/>
              </w:rPr>
            </w:pPr>
            <w:r>
              <w:t>How does</w:t>
            </w:r>
            <w:r w:rsidR="00B7487D" w:rsidRPr="00F37600">
              <w:t xml:space="preserve"> the Proposed New Member meet the Member Criteria listed on page 1? </w:t>
            </w:r>
          </w:p>
          <w:p w14:paraId="5B958F67" w14:textId="37F35D86" w:rsidR="00B7487D" w:rsidRPr="00F37600" w:rsidRDefault="00B7487D" w:rsidP="005D46BD">
            <w:pPr>
              <w:pStyle w:val="ListParagraph"/>
              <w:spacing w:after="0" w:line="240" w:lineRule="auto"/>
              <w:jc w:val="center"/>
              <w:rPr>
                <w:b w:val="0"/>
              </w:rPr>
            </w:pPr>
            <w:r w:rsidRPr="00F37600">
              <w:t>Please give some examples:</w:t>
            </w:r>
          </w:p>
        </w:tc>
      </w:tr>
      <w:tr w:rsidR="002E3D66" w14:paraId="70225426" w14:textId="7B26B3B1" w:rsidTr="0001491B">
        <w:trPr>
          <w:trHeight w:hRule="exact" w:val="2880"/>
        </w:trPr>
        <w:tc>
          <w:tcPr>
            <w:tcW w:w="10195" w:type="dxa"/>
          </w:tcPr>
          <w:p w14:paraId="1EECC9E7" w14:textId="77777777" w:rsidR="002E3D66" w:rsidRDefault="002E3D66" w:rsidP="00F37600">
            <w:pPr>
              <w:spacing w:after="0" w:line="240" w:lineRule="auto"/>
            </w:pPr>
          </w:p>
          <w:p w14:paraId="7D0A64C7" w14:textId="77777777" w:rsidR="002E3D66" w:rsidRDefault="002E3D66" w:rsidP="00F37600">
            <w:pPr>
              <w:spacing w:after="0" w:line="240" w:lineRule="auto"/>
            </w:pPr>
          </w:p>
          <w:p w14:paraId="47E55E55" w14:textId="77777777" w:rsidR="002E3D66" w:rsidRDefault="002E3D66" w:rsidP="00F37600">
            <w:pPr>
              <w:spacing w:after="0" w:line="240" w:lineRule="auto"/>
            </w:pPr>
          </w:p>
          <w:p w14:paraId="4560BA3F" w14:textId="77777777" w:rsidR="002E3D66" w:rsidRDefault="002E3D66" w:rsidP="00F37600">
            <w:pPr>
              <w:spacing w:after="0" w:line="240" w:lineRule="auto"/>
            </w:pPr>
          </w:p>
          <w:p w14:paraId="2AD5D4C9" w14:textId="77777777" w:rsidR="002E3D66" w:rsidRDefault="002E3D66" w:rsidP="00F37600">
            <w:pPr>
              <w:spacing w:after="0" w:line="240" w:lineRule="auto"/>
            </w:pPr>
          </w:p>
          <w:p w14:paraId="6850EAF3" w14:textId="77777777" w:rsidR="002E3D66" w:rsidRDefault="002E3D66" w:rsidP="00F37600">
            <w:pPr>
              <w:spacing w:after="0" w:line="240" w:lineRule="auto"/>
            </w:pPr>
          </w:p>
          <w:p w14:paraId="16C874EE" w14:textId="77777777" w:rsidR="002E3D66" w:rsidRDefault="002E3D66" w:rsidP="002E3D66">
            <w:pPr>
              <w:spacing w:after="0" w:line="240" w:lineRule="auto"/>
            </w:pPr>
          </w:p>
        </w:tc>
      </w:tr>
    </w:tbl>
    <w:p w14:paraId="027506CD" w14:textId="04816A3B" w:rsidR="00671107" w:rsidRDefault="00671107" w:rsidP="00F37600">
      <w:pPr>
        <w:spacing w:after="0" w:line="240" w:lineRule="auto"/>
        <w:rPr>
          <w:lang w:eastAsia="ja-JP"/>
        </w:rPr>
      </w:pPr>
    </w:p>
    <w:p w14:paraId="73D51F7D" w14:textId="77777777" w:rsidR="00F37600" w:rsidRDefault="00F37600" w:rsidP="00F37600">
      <w:pPr>
        <w:spacing w:after="0" w:line="240" w:lineRule="auto"/>
        <w:rPr>
          <w:lang w:eastAsia="ja-JP"/>
        </w:rPr>
      </w:pPr>
    </w:p>
    <w:tbl>
      <w:tblPr>
        <w:tblStyle w:val="SyllabusTabl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F1967" w14:paraId="6B68EED0" w14:textId="77777777" w:rsidTr="00A0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nil"/>
            </w:tcBorders>
            <w:vAlign w:val="center"/>
          </w:tcPr>
          <w:p w14:paraId="77C2133C" w14:textId="4F8045CC" w:rsidR="006F1967" w:rsidRPr="005D46BD" w:rsidRDefault="00644B38" w:rsidP="005D46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</w:pPr>
            <w:r>
              <w:t>Tell us about this person’s work and/or community leadership experience.</w:t>
            </w:r>
          </w:p>
        </w:tc>
      </w:tr>
      <w:tr w:rsidR="006F1967" w14:paraId="654F495D" w14:textId="77777777" w:rsidTr="002E3D66">
        <w:trPr>
          <w:trHeight w:hRule="exact" w:val="2880"/>
        </w:trPr>
        <w:tc>
          <w:tcPr>
            <w:tcW w:w="10080" w:type="dxa"/>
          </w:tcPr>
          <w:p w14:paraId="292E31DA" w14:textId="3527D946" w:rsidR="006F1967" w:rsidRDefault="006F1967" w:rsidP="00F37600">
            <w:pPr>
              <w:spacing w:after="0" w:line="240" w:lineRule="auto"/>
            </w:pPr>
          </w:p>
          <w:p w14:paraId="33183348" w14:textId="4274186A" w:rsidR="002E3D66" w:rsidRDefault="002E3D66" w:rsidP="00F37600">
            <w:pPr>
              <w:spacing w:after="0" w:line="240" w:lineRule="auto"/>
            </w:pPr>
          </w:p>
          <w:p w14:paraId="7AD96A61" w14:textId="01D2FD35" w:rsidR="002E3D66" w:rsidRDefault="002E3D66" w:rsidP="00F37600">
            <w:pPr>
              <w:spacing w:after="0" w:line="240" w:lineRule="auto"/>
            </w:pPr>
          </w:p>
          <w:p w14:paraId="1648985F" w14:textId="7A0A3E3E" w:rsidR="002E3D66" w:rsidRDefault="002E3D66" w:rsidP="00F37600">
            <w:pPr>
              <w:spacing w:after="0" w:line="240" w:lineRule="auto"/>
            </w:pPr>
          </w:p>
          <w:p w14:paraId="7602B72C" w14:textId="613A0D7E" w:rsidR="002E3D66" w:rsidRDefault="002E3D66" w:rsidP="00F37600">
            <w:pPr>
              <w:spacing w:after="0" w:line="240" w:lineRule="auto"/>
            </w:pPr>
          </w:p>
          <w:p w14:paraId="0B247404" w14:textId="77777777" w:rsidR="002E3D66" w:rsidRDefault="002E3D66" w:rsidP="00F37600">
            <w:pPr>
              <w:spacing w:after="0" w:line="240" w:lineRule="auto"/>
            </w:pPr>
          </w:p>
          <w:p w14:paraId="0C283F2C" w14:textId="77777777" w:rsidR="00EC2F1F" w:rsidRDefault="00EC2F1F" w:rsidP="00F37600">
            <w:pPr>
              <w:spacing w:after="0" w:line="240" w:lineRule="auto"/>
            </w:pPr>
          </w:p>
          <w:p w14:paraId="47AC5CB5" w14:textId="77777777" w:rsidR="00B50391" w:rsidRDefault="00B50391" w:rsidP="00F37600">
            <w:pPr>
              <w:spacing w:after="0" w:line="240" w:lineRule="auto"/>
            </w:pPr>
          </w:p>
          <w:p w14:paraId="10A3181F" w14:textId="77777777" w:rsidR="00B50391" w:rsidRDefault="00B50391" w:rsidP="00F37600">
            <w:pPr>
              <w:spacing w:after="0" w:line="240" w:lineRule="auto"/>
            </w:pPr>
          </w:p>
          <w:p w14:paraId="632C8143" w14:textId="77777777" w:rsidR="00B50391" w:rsidRDefault="00B50391" w:rsidP="00F37600">
            <w:pPr>
              <w:spacing w:after="0" w:line="240" w:lineRule="auto"/>
            </w:pPr>
          </w:p>
          <w:p w14:paraId="549DE304" w14:textId="77777777" w:rsidR="00B50391" w:rsidRDefault="00B50391" w:rsidP="00F37600">
            <w:pPr>
              <w:spacing w:after="0" w:line="240" w:lineRule="auto"/>
            </w:pPr>
          </w:p>
          <w:p w14:paraId="4A871D55" w14:textId="77777777" w:rsidR="00B50391" w:rsidRDefault="00B50391" w:rsidP="00F37600">
            <w:pPr>
              <w:spacing w:after="0" w:line="240" w:lineRule="auto"/>
            </w:pPr>
          </w:p>
          <w:p w14:paraId="339E91E2" w14:textId="481AE319" w:rsidR="00B50391" w:rsidRDefault="00B50391" w:rsidP="00F37600">
            <w:pPr>
              <w:spacing w:after="0" w:line="240" w:lineRule="auto"/>
            </w:pPr>
          </w:p>
        </w:tc>
      </w:tr>
    </w:tbl>
    <w:p w14:paraId="71BD9D3D" w14:textId="77777777" w:rsidR="0079446F" w:rsidRDefault="0079446F" w:rsidP="0079446F">
      <w:pPr>
        <w:jc w:val="center"/>
        <w:rPr>
          <w:b/>
          <w:sz w:val="24"/>
          <w:lang w:eastAsia="ja-JP"/>
        </w:rPr>
      </w:pPr>
    </w:p>
    <w:p w14:paraId="776D2583" w14:textId="31451664" w:rsidR="0035616F" w:rsidRDefault="0035616F" w:rsidP="0079446F">
      <w:pPr>
        <w:jc w:val="center"/>
        <w:rPr>
          <w:b/>
          <w:sz w:val="24"/>
          <w:lang w:eastAsia="ja-JP"/>
        </w:rPr>
      </w:pPr>
    </w:p>
    <w:p w14:paraId="4278C149" w14:textId="77777777" w:rsidR="0035616F" w:rsidRDefault="0035616F" w:rsidP="0079446F">
      <w:pPr>
        <w:jc w:val="center"/>
        <w:rPr>
          <w:b/>
          <w:sz w:val="24"/>
          <w:lang w:eastAsia="ja-JP"/>
        </w:rPr>
      </w:pPr>
    </w:p>
    <w:p w14:paraId="52CA3E7C" w14:textId="34428821" w:rsidR="0079446F" w:rsidRPr="00F119C6" w:rsidRDefault="0079446F" w:rsidP="0079446F">
      <w:pPr>
        <w:jc w:val="center"/>
        <w:rPr>
          <w:b/>
          <w:color w:val="0070C0"/>
          <w:sz w:val="24"/>
          <w:lang w:eastAsia="ja-JP"/>
        </w:rPr>
      </w:pPr>
      <w:r w:rsidRPr="00F119C6">
        <w:rPr>
          <w:b/>
          <w:sz w:val="24"/>
          <w:lang w:eastAsia="ja-JP"/>
        </w:rPr>
        <w:t xml:space="preserve">Please complete and email to </w:t>
      </w:r>
      <w:hyperlink r:id="rId10" w:history="1">
        <w:r w:rsidRPr="00F119C6">
          <w:rPr>
            <w:rStyle w:val="Hyperlink"/>
            <w:b/>
            <w:sz w:val="24"/>
            <w:lang w:eastAsia="ja-JP"/>
          </w:rPr>
          <w:t>cherylddyer@yahoo.com</w:t>
        </w:r>
      </w:hyperlink>
    </w:p>
    <w:p w14:paraId="33CC08AB" w14:textId="77777777" w:rsidR="0079446F" w:rsidRPr="00DA0F03" w:rsidRDefault="0079446F" w:rsidP="0079446F">
      <w:pPr>
        <w:pStyle w:val="NormalWeb"/>
        <w:jc w:val="center"/>
        <w:rPr>
          <w:rFonts w:ascii="Times New Roman" w:hAnsi="Times New Roman"/>
        </w:rPr>
      </w:pPr>
      <w:r>
        <w:rPr>
          <w:b/>
          <w:lang w:eastAsia="ja-JP"/>
        </w:rPr>
        <w:lastRenderedPageBreak/>
        <w:t xml:space="preserve">Have Questions? Call Cheryl Dyer at </w:t>
      </w:r>
      <w:r w:rsidRPr="00DA0F03">
        <w:rPr>
          <w:rStyle w:val="Emphasis"/>
          <w:rFonts w:cstheme="minorHAnsi"/>
          <w:b/>
          <w:i w:val="0"/>
          <w:iCs w:val="0"/>
        </w:rPr>
        <w:t>541-840-5631</w:t>
      </w:r>
      <w:r w:rsidRPr="00DA0F03">
        <w:rPr>
          <w:rStyle w:val="Emphasis"/>
          <w:b/>
        </w:rPr>
        <w:t xml:space="preserve"> </w:t>
      </w:r>
    </w:p>
    <w:p w14:paraId="46B60325" w14:textId="17B34DDE" w:rsidR="000D2424" w:rsidRDefault="000D2424" w:rsidP="000D2424">
      <w:pPr>
        <w:pStyle w:val="Heading1"/>
      </w:pPr>
    </w:p>
    <w:p w14:paraId="54BEF458" w14:textId="3CB0C4BD" w:rsidR="00B849A2" w:rsidRDefault="00B849A2" w:rsidP="00B849A2">
      <w:pPr>
        <w:rPr>
          <w:lang w:eastAsia="ja-JP"/>
        </w:rPr>
      </w:pPr>
    </w:p>
    <w:p w14:paraId="6478484C" w14:textId="77777777" w:rsidR="00B849A2" w:rsidRPr="00B849A2" w:rsidRDefault="00B849A2" w:rsidP="00B849A2">
      <w:pPr>
        <w:rPr>
          <w:lang w:eastAsia="ja-JP"/>
        </w:rPr>
      </w:pPr>
    </w:p>
    <w:sectPr w:rsidR="00B849A2" w:rsidRPr="00B849A2" w:rsidSect="006E67ED">
      <w:footerReference w:type="default" r:id="rId11"/>
      <w:pgSz w:w="12240" w:h="15840"/>
      <w:pgMar w:top="432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A33B" w14:textId="77777777" w:rsidR="00712195" w:rsidRDefault="00712195" w:rsidP="00793172">
      <w:r>
        <w:separator/>
      </w:r>
    </w:p>
  </w:endnote>
  <w:endnote w:type="continuationSeparator" w:id="0">
    <w:p w14:paraId="447F867E" w14:textId="77777777" w:rsidR="00712195" w:rsidRDefault="007121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14:paraId="52F89301" w14:textId="77777777" w:rsidTr="00E156EF">
      <w:tc>
        <w:tcPr>
          <w:tcW w:w="6851" w:type="dxa"/>
        </w:tcPr>
        <w:p w14:paraId="10B1A106" w14:textId="1A8A7EB6" w:rsidR="00016AD1" w:rsidRDefault="00016AD1" w:rsidP="00016AD1">
          <w:pPr>
            <w:pStyle w:val="Footer"/>
          </w:pPr>
        </w:p>
      </w:tc>
      <w:tc>
        <w:tcPr>
          <w:tcW w:w="3380" w:type="dxa"/>
        </w:tcPr>
        <w:p w14:paraId="097B1C47" w14:textId="77777777"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56E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52C6495" w14:textId="2BAF7A81" w:rsidR="001C770D" w:rsidRDefault="00134E4C" w:rsidP="00134E4C">
    <w:pPr>
      <w:pStyle w:val="Footer"/>
      <w:jc w:val="right"/>
    </w:pPr>
    <w:r>
      <w:t>AUG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C1A0" w14:textId="77777777" w:rsidR="00712195" w:rsidRDefault="00712195" w:rsidP="00793172">
      <w:r>
        <w:separator/>
      </w:r>
    </w:p>
  </w:footnote>
  <w:footnote w:type="continuationSeparator" w:id="0">
    <w:p w14:paraId="5D7059A3" w14:textId="77777777" w:rsidR="00712195" w:rsidRDefault="007121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B4086"/>
    <w:multiLevelType w:val="hybridMultilevel"/>
    <w:tmpl w:val="5B40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10E"/>
    <w:multiLevelType w:val="hybridMultilevel"/>
    <w:tmpl w:val="2052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35C71C3"/>
    <w:multiLevelType w:val="hybridMultilevel"/>
    <w:tmpl w:val="96DA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94C41"/>
    <w:multiLevelType w:val="hybridMultilevel"/>
    <w:tmpl w:val="65DE7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A44B6"/>
    <w:multiLevelType w:val="hybridMultilevel"/>
    <w:tmpl w:val="513CC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EC"/>
    <w:rsid w:val="000030BA"/>
    <w:rsid w:val="0001508A"/>
    <w:rsid w:val="00016AD1"/>
    <w:rsid w:val="000173F2"/>
    <w:rsid w:val="00025C7A"/>
    <w:rsid w:val="0004536A"/>
    <w:rsid w:val="00067E26"/>
    <w:rsid w:val="00086C96"/>
    <w:rsid w:val="00097D8A"/>
    <w:rsid w:val="000A77CD"/>
    <w:rsid w:val="000D0433"/>
    <w:rsid w:val="000D18B7"/>
    <w:rsid w:val="000D2424"/>
    <w:rsid w:val="000D5DAA"/>
    <w:rsid w:val="000E7B38"/>
    <w:rsid w:val="00112BAA"/>
    <w:rsid w:val="00134E4C"/>
    <w:rsid w:val="00144514"/>
    <w:rsid w:val="00146939"/>
    <w:rsid w:val="00146F41"/>
    <w:rsid w:val="001505C2"/>
    <w:rsid w:val="001540E5"/>
    <w:rsid w:val="00165A81"/>
    <w:rsid w:val="001A71A1"/>
    <w:rsid w:val="001C59E5"/>
    <w:rsid w:val="001C770D"/>
    <w:rsid w:val="001D16FA"/>
    <w:rsid w:val="00201B54"/>
    <w:rsid w:val="002212D4"/>
    <w:rsid w:val="0023576A"/>
    <w:rsid w:val="002502A2"/>
    <w:rsid w:val="00261084"/>
    <w:rsid w:val="00262FAE"/>
    <w:rsid w:val="0027318F"/>
    <w:rsid w:val="002758F3"/>
    <w:rsid w:val="002A4209"/>
    <w:rsid w:val="002A5AE5"/>
    <w:rsid w:val="002D2ECE"/>
    <w:rsid w:val="002E3D66"/>
    <w:rsid w:val="002F41AF"/>
    <w:rsid w:val="003334BB"/>
    <w:rsid w:val="003365EC"/>
    <w:rsid w:val="0035616F"/>
    <w:rsid w:val="00357FB7"/>
    <w:rsid w:val="00363773"/>
    <w:rsid w:val="0036398B"/>
    <w:rsid w:val="003940CC"/>
    <w:rsid w:val="003A2C5F"/>
    <w:rsid w:val="003A3620"/>
    <w:rsid w:val="003A4FDC"/>
    <w:rsid w:val="003B6554"/>
    <w:rsid w:val="003C47E2"/>
    <w:rsid w:val="003D6B6D"/>
    <w:rsid w:val="0041212D"/>
    <w:rsid w:val="00426882"/>
    <w:rsid w:val="00441DC3"/>
    <w:rsid w:val="00452042"/>
    <w:rsid w:val="00466712"/>
    <w:rsid w:val="00474C21"/>
    <w:rsid w:val="00475728"/>
    <w:rsid w:val="00496518"/>
    <w:rsid w:val="0049755F"/>
    <w:rsid w:val="004A0703"/>
    <w:rsid w:val="004A1852"/>
    <w:rsid w:val="004B1BB1"/>
    <w:rsid w:val="004B1DDF"/>
    <w:rsid w:val="004C1A76"/>
    <w:rsid w:val="004C78C3"/>
    <w:rsid w:val="004E746F"/>
    <w:rsid w:val="00504A7F"/>
    <w:rsid w:val="00512107"/>
    <w:rsid w:val="00513F18"/>
    <w:rsid w:val="00517C1C"/>
    <w:rsid w:val="00522971"/>
    <w:rsid w:val="00553AD3"/>
    <w:rsid w:val="005724FA"/>
    <w:rsid w:val="005937C4"/>
    <w:rsid w:val="005A009B"/>
    <w:rsid w:val="005B3D08"/>
    <w:rsid w:val="005B7956"/>
    <w:rsid w:val="005D1A0E"/>
    <w:rsid w:val="005D46BD"/>
    <w:rsid w:val="006106EA"/>
    <w:rsid w:val="006117BD"/>
    <w:rsid w:val="0061365D"/>
    <w:rsid w:val="00615FFD"/>
    <w:rsid w:val="0062719F"/>
    <w:rsid w:val="006315BB"/>
    <w:rsid w:val="00644B38"/>
    <w:rsid w:val="00671107"/>
    <w:rsid w:val="0068060E"/>
    <w:rsid w:val="00682F45"/>
    <w:rsid w:val="00685049"/>
    <w:rsid w:val="006941AA"/>
    <w:rsid w:val="006C2707"/>
    <w:rsid w:val="006E67ED"/>
    <w:rsid w:val="006F1967"/>
    <w:rsid w:val="006F76D9"/>
    <w:rsid w:val="00700B41"/>
    <w:rsid w:val="00712195"/>
    <w:rsid w:val="00736797"/>
    <w:rsid w:val="00772545"/>
    <w:rsid w:val="00775027"/>
    <w:rsid w:val="00793172"/>
    <w:rsid w:val="00793415"/>
    <w:rsid w:val="0079446F"/>
    <w:rsid w:val="007A586E"/>
    <w:rsid w:val="007B31DC"/>
    <w:rsid w:val="008038D6"/>
    <w:rsid w:val="00804AE5"/>
    <w:rsid w:val="0081570D"/>
    <w:rsid w:val="00815D9D"/>
    <w:rsid w:val="008253BC"/>
    <w:rsid w:val="0083441C"/>
    <w:rsid w:val="008351B5"/>
    <w:rsid w:val="00847C27"/>
    <w:rsid w:val="00860451"/>
    <w:rsid w:val="00862223"/>
    <w:rsid w:val="00890DAC"/>
    <w:rsid w:val="008C6C1F"/>
    <w:rsid w:val="008D2D53"/>
    <w:rsid w:val="008D3BDA"/>
    <w:rsid w:val="008D3F3B"/>
    <w:rsid w:val="008D66A8"/>
    <w:rsid w:val="008E309E"/>
    <w:rsid w:val="008F1089"/>
    <w:rsid w:val="0090606D"/>
    <w:rsid w:val="009170B6"/>
    <w:rsid w:val="00941AFF"/>
    <w:rsid w:val="00942047"/>
    <w:rsid w:val="009420BF"/>
    <w:rsid w:val="00972BEC"/>
    <w:rsid w:val="00985A99"/>
    <w:rsid w:val="009A679C"/>
    <w:rsid w:val="009C41B4"/>
    <w:rsid w:val="009C50F9"/>
    <w:rsid w:val="009E6F54"/>
    <w:rsid w:val="00A22368"/>
    <w:rsid w:val="00A24521"/>
    <w:rsid w:val="00A252FD"/>
    <w:rsid w:val="00A313D7"/>
    <w:rsid w:val="00A36EE1"/>
    <w:rsid w:val="00A44AA0"/>
    <w:rsid w:val="00A4630A"/>
    <w:rsid w:val="00A46C7C"/>
    <w:rsid w:val="00A57328"/>
    <w:rsid w:val="00A81E30"/>
    <w:rsid w:val="00AA6A14"/>
    <w:rsid w:val="00AB6960"/>
    <w:rsid w:val="00AC0050"/>
    <w:rsid w:val="00AD43FA"/>
    <w:rsid w:val="00AE0020"/>
    <w:rsid w:val="00AE1731"/>
    <w:rsid w:val="00AE4FCE"/>
    <w:rsid w:val="00B04CA7"/>
    <w:rsid w:val="00B31FDD"/>
    <w:rsid w:val="00B3470B"/>
    <w:rsid w:val="00B35E02"/>
    <w:rsid w:val="00B450FF"/>
    <w:rsid w:val="00B50391"/>
    <w:rsid w:val="00B5660B"/>
    <w:rsid w:val="00B613F6"/>
    <w:rsid w:val="00B6735B"/>
    <w:rsid w:val="00B7487D"/>
    <w:rsid w:val="00B849A2"/>
    <w:rsid w:val="00B94EFC"/>
    <w:rsid w:val="00B95BE7"/>
    <w:rsid w:val="00BD3D01"/>
    <w:rsid w:val="00BE445C"/>
    <w:rsid w:val="00BE7398"/>
    <w:rsid w:val="00C27136"/>
    <w:rsid w:val="00C274C6"/>
    <w:rsid w:val="00C30455"/>
    <w:rsid w:val="00C35523"/>
    <w:rsid w:val="00C471FB"/>
    <w:rsid w:val="00C548FF"/>
    <w:rsid w:val="00C755C5"/>
    <w:rsid w:val="00C75894"/>
    <w:rsid w:val="00C75A32"/>
    <w:rsid w:val="00C75FD8"/>
    <w:rsid w:val="00C7745C"/>
    <w:rsid w:val="00C874A4"/>
    <w:rsid w:val="00CA5659"/>
    <w:rsid w:val="00CD627C"/>
    <w:rsid w:val="00CD7132"/>
    <w:rsid w:val="00D33723"/>
    <w:rsid w:val="00D405EC"/>
    <w:rsid w:val="00D6018E"/>
    <w:rsid w:val="00D70D13"/>
    <w:rsid w:val="00D73572"/>
    <w:rsid w:val="00D85AA1"/>
    <w:rsid w:val="00D95875"/>
    <w:rsid w:val="00D966A5"/>
    <w:rsid w:val="00DE112B"/>
    <w:rsid w:val="00DF0789"/>
    <w:rsid w:val="00E04174"/>
    <w:rsid w:val="00E156EF"/>
    <w:rsid w:val="00E15965"/>
    <w:rsid w:val="00E23C58"/>
    <w:rsid w:val="00E36687"/>
    <w:rsid w:val="00E53D84"/>
    <w:rsid w:val="00E5478C"/>
    <w:rsid w:val="00E61B73"/>
    <w:rsid w:val="00E94D29"/>
    <w:rsid w:val="00EA207A"/>
    <w:rsid w:val="00EC01D1"/>
    <w:rsid w:val="00EC2F1F"/>
    <w:rsid w:val="00ED0325"/>
    <w:rsid w:val="00ED481A"/>
    <w:rsid w:val="00EE7DA0"/>
    <w:rsid w:val="00EF7A4E"/>
    <w:rsid w:val="00F07B52"/>
    <w:rsid w:val="00F22F2B"/>
    <w:rsid w:val="00F30768"/>
    <w:rsid w:val="00F372DF"/>
    <w:rsid w:val="00F37600"/>
    <w:rsid w:val="00F43A92"/>
    <w:rsid w:val="00F445C3"/>
    <w:rsid w:val="00F46030"/>
    <w:rsid w:val="00F50F80"/>
    <w:rsid w:val="00F521E9"/>
    <w:rsid w:val="00F605AA"/>
    <w:rsid w:val="00FA43AC"/>
    <w:rsid w:val="00FB0333"/>
    <w:rsid w:val="00FC3D26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9D0A3C"/>
  <w15:docId w15:val="{56631936-C394-432E-AA20-80149B7E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4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rylddye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ylddyer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\AppData\Roaming\Microsoft\Templates\Course%20Syllabus.dotx" TargetMode="External"/></Relationship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FC5E-BA5E-4A7D-9F5B-D22BAECD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Hansen</dc:creator>
  <cp:lastModifiedBy>Cheryl Dyer</cp:lastModifiedBy>
  <cp:revision>4</cp:revision>
  <cp:lastPrinted>2018-07-24T20:28:00Z</cp:lastPrinted>
  <dcterms:created xsi:type="dcterms:W3CDTF">2018-11-02T21:00:00Z</dcterms:created>
  <dcterms:modified xsi:type="dcterms:W3CDTF">2020-09-30T22:58:00Z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